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FC" w:rsidRPr="00932C76" w:rsidRDefault="005121BC" w:rsidP="00477FFC">
      <w:pPr>
        <w:spacing w:line="360" w:lineRule="auto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Τετάρτη, 23</w:t>
      </w:r>
      <w:r w:rsidR="00477FFC" w:rsidRPr="00932C76">
        <w:rPr>
          <w:u w:val="single"/>
        </w:rPr>
        <w:t>/11/2016</w:t>
      </w:r>
    </w:p>
    <w:p w:rsidR="00477FFC" w:rsidRDefault="00477FFC" w:rsidP="005C78A6">
      <w:pPr>
        <w:pStyle w:val="GCHRYSO"/>
        <w:spacing w:line="360" w:lineRule="auto"/>
        <w:jc w:val="center"/>
        <w:rPr>
          <w:b/>
          <w:u w:val="single"/>
        </w:rPr>
      </w:pPr>
    </w:p>
    <w:p w:rsidR="00DB0837" w:rsidRDefault="005121BC" w:rsidP="00477FFC">
      <w:pPr>
        <w:pStyle w:val="GCHRYSO"/>
        <w:spacing w:line="360" w:lineRule="auto"/>
        <w:jc w:val="center"/>
        <w:rPr>
          <w:b/>
        </w:rPr>
      </w:pPr>
      <w:r>
        <w:rPr>
          <w:b/>
        </w:rPr>
        <w:t>Υ</w:t>
      </w:r>
      <w:r w:rsidR="00477FFC" w:rsidRPr="00477FFC">
        <w:rPr>
          <w:b/>
        </w:rPr>
        <w:t>ποβολή αιτήσεων</w:t>
      </w:r>
      <w:r w:rsidR="00BB64EF">
        <w:rPr>
          <w:b/>
        </w:rPr>
        <w:t xml:space="preserve"> για ένταξη στη</w:t>
      </w:r>
      <w:r>
        <w:rPr>
          <w:b/>
        </w:rPr>
        <w:t xml:space="preserve"> </w:t>
      </w:r>
      <w:r w:rsidR="00477FFC" w:rsidRPr="00477FFC">
        <w:rPr>
          <w:b/>
        </w:rPr>
        <w:t>Ρύθμιση Αποπληρωμής Ληξιπρόθεσμων Κοινωνικών Εισφορών με δόσεις</w:t>
      </w:r>
    </w:p>
    <w:p w:rsidR="00477FFC" w:rsidRPr="00477FFC" w:rsidRDefault="00477FFC" w:rsidP="00477FFC">
      <w:pPr>
        <w:pStyle w:val="GCHRYSO"/>
        <w:spacing w:line="360" w:lineRule="auto"/>
        <w:jc w:val="center"/>
        <w:rPr>
          <w:b/>
        </w:rPr>
      </w:pPr>
    </w:p>
    <w:p w:rsidR="0042613D" w:rsidRPr="005C78A6" w:rsidRDefault="0042613D" w:rsidP="005C78A6">
      <w:pPr>
        <w:pStyle w:val="GCHRYSO"/>
        <w:spacing w:line="360" w:lineRule="auto"/>
        <w:jc w:val="both"/>
      </w:pPr>
      <w:r w:rsidRPr="005C78A6">
        <w:t xml:space="preserve">Το Υπουργείο Εργασίας, Προνοίας και Κοινωνικών Ασφαλίσεων υπενθυμίζει ότι όσοι δεν έχουν υποβάλει αίτηση για ένταξη στη Ρύθμιση </w:t>
      </w:r>
      <w:r w:rsidR="00642A02" w:rsidRPr="005C78A6">
        <w:t>Α</w:t>
      </w:r>
      <w:r w:rsidRPr="005C78A6">
        <w:t>ποπληρωμής Ληξιπρόθεσμων Κοινωνικών Εισφορών με δόσεις και επιθυμούν να το πράξου</w:t>
      </w:r>
      <w:r w:rsidR="00373EEF" w:rsidRPr="005C78A6">
        <w:t>ν</w:t>
      </w:r>
      <w:r w:rsidRPr="005C78A6">
        <w:t xml:space="preserve">, η τελευταία ημερομηνία υποβολής των αιτήσεων είναι η </w:t>
      </w:r>
      <w:r w:rsidR="00C71CE5">
        <w:rPr>
          <w:b/>
        </w:rPr>
        <w:t>Τετάρτη</w:t>
      </w:r>
      <w:r w:rsidRPr="005C78A6">
        <w:rPr>
          <w:b/>
        </w:rPr>
        <w:t>, 30 Νοεμβρίου 2016.</w:t>
      </w:r>
      <w:r w:rsidR="00055EEA" w:rsidRPr="005C78A6">
        <w:rPr>
          <w:b/>
        </w:rPr>
        <w:t xml:space="preserve"> </w:t>
      </w:r>
      <w:r w:rsidRPr="005C78A6">
        <w:t>Ενόψει τούτου, προτρέπονται όπως το πράξουν το συντομότερο προς αποφυγή ενδεχόμενης ταλαιπωρίας λόγω αυξημένης προσέλευσης τις τελευταίες μέρες του μήνα.</w:t>
      </w:r>
    </w:p>
    <w:p w:rsidR="0042613D" w:rsidRPr="005C78A6" w:rsidRDefault="0042613D" w:rsidP="005C78A6">
      <w:pPr>
        <w:pStyle w:val="GCHRYSO"/>
        <w:spacing w:line="360" w:lineRule="auto"/>
        <w:jc w:val="both"/>
      </w:pPr>
    </w:p>
    <w:p w:rsidR="0042613D" w:rsidRDefault="0042613D" w:rsidP="005C78A6">
      <w:pPr>
        <w:pStyle w:val="GCHRYSO"/>
        <w:spacing w:line="360" w:lineRule="auto"/>
        <w:jc w:val="both"/>
      </w:pPr>
      <w:r w:rsidRPr="005C78A6">
        <w:t>Είναι αντιληπτό ότι</w:t>
      </w:r>
      <w:r w:rsidR="00477FFC">
        <w:t>,</w:t>
      </w:r>
      <w:r w:rsidRPr="005C78A6">
        <w:t xml:space="preserve"> με βάση τις πρόνοιες της σχετικής </w:t>
      </w:r>
      <w:r w:rsidR="00477FFC">
        <w:t>Ν</w:t>
      </w:r>
      <w:r w:rsidRPr="005C78A6">
        <w:t>ομοθεσίας και της απόφασης του Γενικού Εισαγγελέα της Δημοκρατίας, όσοι δεν υποβάλουν αίτηση και εκκρεμούν εναντίον τους ποινικές διώξεις ή/και εντάλματα είσπραξης</w:t>
      </w:r>
      <w:r w:rsidR="00EE285C" w:rsidRPr="005C78A6">
        <w:t>,</w:t>
      </w:r>
      <w:r w:rsidRPr="005C78A6">
        <w:t xml:space="preserve"> από 1.12.2016 τερματίζεται </w:t>
      </w:r>
      <w:r w:rsidR="0016401F" w:rsidRPr="005C78A6">
        <w:t>η</w:t>
      </w:r>
      <w:r w:rsidRPr="005C78A6">
        <w:t xml:space="preserve"> αναστολή λήψης δικαστικών μέτρων εναντίον τους.</w:t>
      </w:r>
    </w:p>
    <w:p w:rsidR="00477FFC" w:rsidRPr="005C78A6" w:rsidRDefault="00477FFC" w:rsidP="005C78A6">
      <w:pPr>
        <w:pStyle w:val="GCHRYSO"/>
        <w:spacing w:line="360" w:lineRule="auto"/>
        <w:jc w:val="both"/>
      </w:pPr>
    </w:p>
    <w:p w:rsidR="00E06B3B" w:rsidRPr="005C78A6" w:rsidRDefault="00477FFC" w:rsidP="00477FFC">
      <w:pPr>
        <w:pStyle w:val="GCHRYSO"/>
        <w:spacing w:line="360" w:lineRule="auto"/>
        <w:jc w:val="center"/>
      </w:pPr>
      <w:r>
        <w:t>_______________</w:t>
      </w:r>
    </w:p>
    <w:p w:rsidR="005121BC" w:rsidRDefault="005121BC" w:rsidP="005C78A6">
      <w:pPr>
        <w:rPr>
          <w:sz w:val="16"/>
          <w:szCs w:val="16"/>
        </w:rPr>
      </w:pPr>
    </w:p>
    <w:p w:rsidR="005C78A6" w:rsidRDefault="005121BC" w:rsidP="005C78A6">
      <w:pPr>
        <w:rPr>
          <w:sz w:val="16"/>
          <w:szCs w:val="16"/>
        </w:rPr>
      </w:pPr>
      <w:r>
        <w:rPr>
          <w:sz w:val="16"/>
          <w:szCs w:val="16"/>
        </w:rPr>
        <w:t>ΕΑ/</w:t>
      </w:r>
    </w:p>
    <w:sectPr w:rsidR="005C78A6" w:rsidSect="00477FFC">
      <w:headerReference w:type="even" r:id="rId7"/>
      <w:headerReference w:type="default" r:id="rId8"/>
      <w:pgSz w:w="11906" w:h="16838" w:code="9"/>
      <w:pgMar w:top="1418" w:right="1418" w:bottom="1418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2A" w:rsidRDefault="005F732A">
      <w:r>
        <w:separator/>
      </w:r>
    </w:p>
  </w:endnote>
  <w:endnote w:type="continuationSeparator" w:id="0">
    <w:p w:rsidR="005F732A" w:rsidRDefault="005F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2A" w:rsidRDefault="005F732A">
      <w:r>
        <w:separator/>
      </w:r>
    </w:p>
  </w:footnote>
  <w:footnote w:type="continuationSeparator" w:id="0">
    <w:p w:rsidR="005F732A" w:rsidRDefault="005F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E1" w:rsidRDefault="00F7081B" w:rsidP="00AB56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56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6E1" w:rsidRDefault="00AB5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E1" w:rsidRDefault="00F7081B" w:rsidP="00AB56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56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837">
      <w:rPr>
        <w:rStyle w:val="PageNumber"/>
        <w:noProof/>
      </w:rPr>
      <w:t>2</w:t>
    </w:r>
    <w:r>
      <w:rPr>
        <w:rStyle w:val="PageNumber"/>
      </w:rPr>
      <w:fldChar w:fldCharType="end"/>
    </w:r>
  </w:p>
  <w:p w:rsidR="00AB56E1" w:rsidRDefault="00AB5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8B"/>
    <w:rsid w:val="00055EEA"/>
    <w:rsid w:val="00156309"/>
    <w:rsid w:val="00157964"/>
    <w:rsid w:val="0016401F"/>
    <w:rsid w:val="00173F2F"/>
    <w:rsid w:val="00205123"/>
    <w:rsid w:val="00242C21"/>
    <w:rsid w:val="00277F18"/>
    <w:rsid w:val="00373EEF"/>
    <w:rsid w:val="003F474C"/>
    <w:rsid w:val="0042613D"/>
    <w:rsid w:val="0043221D"/>
    <w:rsid w:val="004453A7"/>
    <w:rsid w:val="0045241F"/>
    <w:rsid w:val="00474843"/>
    <w:rsid w:val="00477FFC"/>
    <w:rsid w:val="00480187"/>
    <w:rsid w:val="004948BC"/>
    <w:rsid w:val="005121BC"/>
    <w:rsid w:val="005B06F6"/>
    <w:rsid w:val="005C78A6"/>
    <w:rsid w:val="005F732A"/>
    <w:rsid w:val="00642A02"/>
    <w:rsid w:val="00684572"/>
    <w:rsid w:val="006D35E9"/>
    <w:rsid w:val="00752312"/>
    <w:rsid w:val="0087248B"/>
    <w:rsid w:val="008D1194"/>
    <w:rsid w:val="00926C8D"/>
    <w:rsid w:val="0093041A"/>
    <w:rsid w:val="009D178A"/>
    <w:rsid w:val="00A8590E"/>
    <w:rsid w:val="00AB56E1"/>
    <w:rsid w:val="00B07C17"/>
    <w:rsid w:val="00BB64EF"/>
    <w:rsid w:val="00BC463D"/>
    <w:rsid w:val="00BC6C7F"/>
    <w:rsid w:val="00C071B2"/>
    <w:rsid w:val="00C71CE5"/>
    <w:rsid w:val="00CF4EFD"/>
    <w:rsid w:val="00D50013"/>
    <w:rsid w:val="00D87E32"/>
    <w:rsid w:val="00D93B9C"/>
    <w:rsid w:val="00DB0837"/>
    <w:rsid w:val="00DD1AF4"/>
    <w:rsid w:val="00E06B3B"/>
    <w:rsid w:val="00ED6E40"/>
    <w:rsid w:val="00EE285C"/>
    <w:rsid w:val="00F7081B"/>
    <w:rsid w:val="00FC5293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C4320B-42E1-408B-9A3F-1F55B71A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3B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CHRYSO">
    <w:name w:val="GCHRYSO"/>
    <w:basedOn w:val="Normal"/>
    <w:rsid w:val="00E06B3B"/>
  </w:style>
  <w:style w:type="table" w:styleId="TableGrid">
    <w:name w:val="Table Grid"/>
    <w:basedOn w:val="TableNormal"/>
    <w:rsid w:val="00E0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6B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6B3B"/>
  </w:style>
  <w:style w:type="paragraph" w:styleId="Footer">
    <w:name w:val="footer"/>
    <w:basedOn w:val="Normal"/>
    <w:rsid w:val="00E06B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5E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74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LETTER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A061-523D-4CFE-8088-49290D0C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2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Charalambous  Maria</dc:creator>
  <cp:lastModifiedBy>Georgia Loizia</cp:lastModifiedBy>
  <cp:revision>2</cp:revision>
  <cp:lastPrinted>2016-11-22T07:09:00Z</cp:lastPrinted>
  <dcterms:created xsi:type="dcterms:W3CDTF">2016-11-29T09:58:00Z</dcterms:created>
  <dcterms:modified xsi:type="dcterms:W3CDTF">2016-11-29T09:58:00Z</dcterms:modified>
</cp:coreProperties>
</file>